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812024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1202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D239AD" w:rsidRPr="00812024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734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หน่วยงาน</w:t>
      </w:r>
      <w:r w:rsidR="002B2D62" w:rsidRPr="008734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ที่รับผิดชอบ</w:t>
      </w:r>
      <w:r w:rsidRPr="00812024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องค์การบริหารส่วนตำบลรัตนวาปีอำเภอรัตนวาปีจังหวัดหนองคาย</w:t>
      </w:r>
    </w:p>
    <w:p w:rsidR="00D239AD" w:rsidRPr="00812024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8734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กระทรวง</w:t>
      </w:r>
      <w:r w:rsidRPr="00812024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812024" w:rsidRDefault="001C453E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812024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812024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132E1B" w:rsidRPr="00812024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องค์การบริหารส่วนตำบลรัตนวาปีอำเภอรัตนวาปีจังหวัดหนองคาย</w:t>
      </w:r>
    </w:p>
    <w:p w:rsidR="00132E1B" w:rsidRPr="0081202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1202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อนุมัติ</w:t>
      </w:r>
      <w:r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12024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1202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12024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12024" w:rsidTr="008C1396">
        <w:tc>
          <w:tcPr>
            <w:tcW w:w="675" w:type="dxa"/>
          </w:tcPr>
          <w:p w:rsidR="00394708" w:rsidRPr="0081202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1202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1202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1202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 w:rsidRPr="0081202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1202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1202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2542</w:t>
            </w:r>
          </w:p>
          <w:p w:rsidR="00394708" w:rsidRPr="0081202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F4A0D" w:rsidRPr="00812024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812024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1202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81202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81202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81202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1202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812024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81202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812024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1202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81202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81202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812024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81202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1202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812024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1202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812024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1202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812024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1202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812024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1202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812024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1202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812024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1202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812024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1202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การขอรับบำเหน็จพิเศษรายเดือนของลูกจ้างประจำขององค์กรปกครองส่วนท้องถิ่น</w:t>
      </w:r>
      <w:r w:rsidR="00094F82" w:rsidRPr="0081202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812024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812024" w:rsidTr="009B7715">
        <w:tc>
          <w:tcPr>
            <w:tcW w:w="675" w:type="dxa"/>
          </w:tcPr>
          <w:p w:rsidR="00094F82" w:rsidRPr="00812024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81202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812024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1202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81202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ที่ทำการองค์การบริหารส่วนตำบลรัตนวาปีอำเภอรัตนวาปีจังหวัดหนองคาย </w:t>
            </w:r>
            <w:r w:rsidR="00094F82" w:rsidRPr="0081202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43120 </w:t>
            </w:r>
            <w:r w:rsidR="00094F82" w:rsidRPr="0081202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81202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0-4241-8138 </w:t>
            </w:r>
            <w:r w:rsidR="00094F82" w:rsidRPr="0081202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แฟกซ์ </w:t>
            </w:r>
            <w:r w:rsidR="00094F82" w:rsidRPr="0081202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0-4241-8020 /</w:t>
            </w:r>
            <w:r w:rsidR="00094F82" w:rsidRPr="0081202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812024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1202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81202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81202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81202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81202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81202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81202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81202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81202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81202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81202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812024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1202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81202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812024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812024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5175D" w:rsidRPr="00812024" w:rsidRDefault="00575FAF" w:rsidP="0087343E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2024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ิทธิประโยชน์เกี่ยวกับบำเหน็จพิเศษรายเดือนเป็นสิทธิประโยชน์ที่จ่ายให้แก่ลูกจ้างประจำ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และแสดงว่าไม่สามารถปฏิบัติงานในหน้าที่ได้อีกเลย</w:t>
      </w:r>
      <w:r w:rsidRPr="00812024">
        <w:rPr>
          <w:rFonts w:ascii="TH SarabunIT๙" w:hAnsi="TH SarabunIT๙" w:cs="TH SarabunIT๙"/>
          <w:noProof/>
          <w:sz w:val="32"/>
          <w:szCs w:val="32"/>
        </w:rPr>
        <w:br/>
      </w:r>
      <w:r w:rsidRPr="00812024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ลูกจ้างประจำผู้มีสิทธิรับบำเหน็จพิเศษจะขอรับเป็นบำเหน็จพิเศษรายเดือนแทนก็ได้โดยจ่ายเป็นรายเดือนเริ่มตั้งแต่วันที่ลูกจ้างประจำออกจากงานจนถึงแก่ความตาย</w:t>
      </w:r>
      <w:r w:rsidRPr="00812024">
        <w:rPr>
          <w:rFonts w:ascii="TH SarabunIT๙" w:hAnsi="TH SarabunIT๙" w:cs="TH SarabunIT๙"/>
          <w:noProof/>
          <w:sz w:val="32"/>
          <w:szCs w:val="32"/>
        </w:rPr>
        <w:br/>
      </w:r>
      <w:r w:rsidRPr="00812024">
        <w:rPr>
          <w:rFonts w:ascii="TH SarabunIT๙" w:hAnsi="TH SarabunIT๙" w:cs="TH SarabunIT๙"/>
          <w:noProof/>
          <w:sz w:val="32"/>
          <w:szCs w:val="32"/>
        </w:rPr>
        <w:br/>
        <w:t>3.</w:t>
      </w:r>
      <w:r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812024">
        <w:rPr>
          <w:rFonts w:ascii="TH SarabunIT๙" w:hAnsi="TH SarabunIT๙" w:cs="TH SarabunIT๙"/>
          <w:noProof/>
          <w:sz w:val="32"/>
          <w:szCs w:val="32"/>
        </w:rPr>
        <w:t>/</w:t>
      </w:r>
      <w:r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</w:t>
      </w:r>
      <w:r w:rsidRPr="00812024">
        <w:rPr>
          <w:rFonts w:ascii="TH SarabunIT๙" w:hAnsi="TH SarabunIT๙" w:cs="TH SarabunIT๙"/>
          <w:noProof/>
          <w:sz w:val="32"/>
          <w:szCs w:val="32"/>
        </w:rPr>
        <w:t>/</w:t>
      </w:r>
      <w:r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</w:t>
      </w:r>
      <w:r w:rsidRPr="00812024">
        <w:rPr>
          <w:rFonts w:ascii="TH SarabunIT๙" w:hAnsi="TH SarabunIT๙" w:cs="TH SarabunIT๙"/>
          <w:noProof/>
          <w:sz w:val="32"/>
          <w:szCs w:val="32"/>
        </w:rPr>
        <w:t>/</w:t>
      </w:r>
      <w:r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เมืองพัทยาจะแจ้งผลการพิจารณาให้ผู้ยื่นคำขอทราบภายใน </w:t>
      </w:r>
      <w:r w:rsidRPr="00812024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812024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แห่งพ</w:t>
      </w:r>
      <w:r w:rsidRPr="00812024">
        <w:rPr>
          <w:rFonts w:ascii="TH SarabunIT๙" w:hAnsi="TH SarabunIT๙" w:cs="TH SarabunIT๙"/>
          <w:noProof/>
          <w:sz w:val="32"/>
          <w:szCs w:val="32"/>
        </w:rPr>
        <w:t>.</w:t>
      </w:r>
      <w:r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812024">
        <w:rPr>
          <w:rFonts w:ascii="TH SarabunIT๙" w:hAnsi="TH SarabunIT๙" w:cs="TH SarabunIT๙"/>
          <w:noProof/>
          <w:sz w:val="32"/>
          <w:szCs w:val="32"/>
        </w:rPr>
        <w:t>.</w:t>
      </w:r>
      <w:r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บงการอำนวยความสะดวกในการพิจารณาอนุญาตของทางราชการพ</w:t>
      </w:r>
      <w:r w:rsidRPr="00812024">
        <w:rPr>
          <w:rFonts w:ascii="TH SarabunIT๙" w:hAnsi="TH SarabunIT๙" w:cs="TH SarabunIT๙"/>
          <w:noProof/>
          <w:sz w:val="32"/>
          <w:szCs w:val="32"/>
        </w:rPr>
        <w:t>.</w:t>
      </w:r>
      <w:r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812024">
        <w:rPr>
          <w:rFonts w:ascii="TH SarabunIT๙" w:hAnsi="TH SarabunIT๙" w:cs="TH SarabunIT๙"/>
          <w:noProof/>
          <w:sz w:val="32"/>
          <w:szCs w:val="32"/>
        </w:rPr>
        <w:t>. 2558</w:t>
      </w:r>
      <w:r w:rsidRPr="00812024">
        <w:rPr>
          <w:rFonts w:ascii="TH SarabunIT๙" w:hAnsi="TH SarabunIT๙" w:cs="TH SarabunIT๙"/>
          <w:noProof/>
          <w:sz w:val="32"/>
          <w:szCs w:val="32"/>
        </w:rPr>
        <w:br/>
      </w:r>
      <w:r w:rsidRPr="00812024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4. </w:t>
      </w:r>
      <w:r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812024">
        <w:rPr>
          <w:rFonts w:ascii="TH SarabunIT๙" w:hAnsi="TH SarabunIT๙" w:cs="TH SarabunIT๙"/>
          <w:noProof/>
          <w:sz w:val="32"/>
          <w:szCs w:val="32"/>
        </w:rPr>
        <w:t>/</w:t>
      </w:r>
      <w:r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812024">
        <w:rPr>
          <w:rFonts w:ascii="TH SarabunIT๙" w:hAnsi="TH SarabunIT๙" w:cs="TH SarabunIT๙"/>
          <w:noProof/>
          <w:sz w:val="32"/>
          <w:szCs w:val="32"/>
        </w:rPr>
        <w:t>/</w:t>
      </w:r>
      <w:r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812024">
        <w:rPr>
          <w:rFonts w:ascii="TH SarabunIT๙" w:hAnsi="TH SarabunIT๙" w:cs="TH SarabunIT๙"/>
          <w:noProof/>
          <w:sz w:val="32"/>
          <w:szCs w:val="32"/>
        </w:rPr>
        <w:t>/</w:t>
      </w:r>
      <w:r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812024">
        <w:rPr>
          <w:rFonts w:ascii="TH SarabunIT๙" w:hAnsi="TH SarabunIT๙" w:cs="TH SarabunIT๙"/>
          <w:noProof/>
          <w:sz w:val="32"/>
          <w:szCs w:val="32"/>
        </w:rPr>
        <w:t>/</w:t>
      </w:r>
      <w:r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812024">
        <w:rPr>
          <w:rFonts w:ascii="TH SarabunIT๙" w:hAnsi="TH SarabunIT๙" w:cs="TH SarabunIT๙"/>
          <w:noProof/>
          <w:sz w:val="32"/>
          <w:szCs w:val="32"/>
        </w:rPr>
        <w:br/>
      </w:r>
      <w:r w:rsidRPr="00812024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812024">
        <w:rPr>
          <w:rFonts w:ascii="TH SarabunIT๙" w:hAnsi="TH SarabunIT๙" w:cs="TH SarabunIT๙"/>
          <w:noProof/>
          <w:sz w:val="32"/>
          <w:szCs w:val="32"/>
        </w:rPr>
        <w:br/>
      </w:r>
      <w:r w:rsidRPr="00812024">
        <w:rPr>
          <w:rFonts w:ascii="TH SarabunIT๙" w:hAnsi="TH SarabunIT๙" w:cs="TH SarabunIT๙"/>
          <w:noProof/>
          <w:sz w:val="32"/>
          <w:szCs w:val="32"/>
        </w:rPr>
        <w:br/>
        <w:t xml:space="preserve">6. </w:t>
      </w:r>
      <w:r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812024">
        <w:rPr>
          <w:rFonts w:ascii="TH SarabunIT๙" w:hAnsi="TH SarabunIT๙" w:cs="TH SarabunIT๙"/>
          <w:noProof/>
          <w:sz w:val="32"/>
          <w:szCs w:val="32"/>
        </w:rPr>
        <w:br/>
      </w:r>
      <w:r w:rsidRPr="00812024">
        <w:rPr>
          <w:rFonts w:ascii="TH SarabunIT๙" w:hAnsi="TH SarabunIT๙" w:cs="TH SarabunIT๙"/>
          <w:noProof/>
          <w:sz w:val="32"/>
          <w:szCs w:val="32"/>
        </w:rPr>
        <w:br/>
      </w:r>
      <w:r w:rsidR="0087343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13. </w:t>
      </w:r>
      <w:r w:rsidR="0065175D"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812024" w:rsidTr="00313D38">
        <w:trPr>
          <w:tblHeader/>
        </w:trPr>
        <w:tc>
          <w:tcPr>
            <w:tcW w:w="675" w:type="dxa"/>
            <w:vAlign w:val="center"/>
          </w:tcPr>
          <w:p w:rsidR="00313D38" w:rsidRPr="00812024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812024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812024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812024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812024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812024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812024" w:rsidTr="00313D38">
        <w:tc>
          <w:tcPr>
            <w:tcW w:w="675" w:type="dxa"/>
            <w:vAlign w:val="center"/>
          </w:tcPr>
          <w:p w:rsidR="00313D38" w:rsidRPr="0081202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1202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1202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812024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87343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ูกจ้างประจำผู้มีสิทธิยื่นเรื่องขอรับบำเหน็จพิเศษรายเดือนพร้อมเอกสารต่อองค์กรปกครองส่วนท้องถิ่นที่สังกัดและเจ้าหน้าที่ตรวจสอบความครบถ้วนของหลักฐาน</w:t>
            </w:r>
          </w:p>
        </w:tc>
        <w:tc>
          <w:tcPr>
            <w:tcW w:w="1368" w:type="dxa"/>
          </w:tcPr>
          <w:p w:rsidR="00313D38" w:rsidRPr="00812024" w:rsidRDefault="00313D38" w:rsidP="00452B6B">
            <w:pPr>
              <w:rPr>
                <w:rFonts w:ascii="TH SarabunIT๙" w:hAnsi="TH SarabunIT๙" w:cs="TH SarabunIT๙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812024" w:rsidRDefault="00313D38" w:rsidP="00452B6B">
            <w:pPr>
              <w:rPr>
                <w:rFonts w:ascii="TH SarabunIT๙" w:hAnsi="TH SarabunIT๙" w:cs="TH SarabunIT๙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องค์การบริหารส่วนตำบลรัตนวาปีอำเภอรัตนวาปีจังหวัดหนองคาย</w:t>
            </w:r>
          </w:p>
        </w:tc>
        <w:tc>
          <w:tcPr>
            <w:tcW w:w="1799" w:type="dxa"/>
          </w:tcPr>
          <w:p w:rsidR="00313D38" w:rsidRPr="0081202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หน่วยงานผู้รับผิดชอบคือองค์กรปกครองส่วนท้องถิ่นที่สังกัด</w:t>
            </w: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812024" w:rsidTr="00313D38">
        <w:tc>
          <w:tcPr>
            <w:tcW w:w="675" w:type="dxa"/>
            <w:vAlign w:val="center"/>
          </w:tcPr>
          <w:p w:rsidR="00313D38" w:rsidRPr="0081202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1202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1202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812024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87343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เจ้าหน้าที่ผู้รับผิดชอบขององค์กรปกครองส่วนท้องถิ่น</w:t>
            </w: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ตรวจสอบความถูกต้องและรวบรวมหลักฐานและเอกสารที่เกี่ยวข้องเสนอผู้มีอำนาจพิจารณา</w:t>
            </w:r>
          </w:p>
        </w:tc>
        <w:tc>
          <w:tcPr>
            <w:tcW w:w="1368" w:type="dxa"/>
          </w:tcPr>
          <w:p w:rsidR="00313D38" w:rsidRPr="00812024" w:rsidRDefault="00313D38" w:rsidP="00452B6B">
            <w:pPr>
              <w:rPr>
                <w:rFonts w:ascii="TH SarabunIT๙" w:hAnsi="TH SarabunIT๙" w:cs="TH SarabunIT๙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812024" w:rsidRDefault="00313D38" w:rsidP="00452B6B">
            <w:pPr>
              <w:rPr>
                <w:rFonts w:ascii="TH SarabunIT๙" w:hAnsi="TH SarabunIT๙" w:cs="TH SarabunIT๙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องค์การบริหารส่วนตำบลรัตนวาปีอำเภอรัตนวาปีจังหวัดหนองคาย</w:t>
            </w:r>
          </w:p>
        </w:tc>
        <w:tc>
          <w:tcPr>
            <w:tcW w:w="1799" w:type="dxa"/>
          </w:tcPr>
          <w:p w:rsidR="00313D38" w:rsidRPr="0081202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หน่วยงานผู้รับผิดชอบคือองค์กรปกครองส่วนท้องถิ่นที่สังกัด</w:t>
            </w: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812024" w:rsidTr="00313D38">
        <w:tc>
          <w:tcPr>
            <w:tcW w:w="675" w:type="dxa"/>
            <w:vAlign w:val="center"/>
          </w:tcPr>
          <w:p w:rsidR="00313D38" w:rsidRPr="0081202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81202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1202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812024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81202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กองค์กรปกครองส่วนท้องถิ่นหรือผู้รับมอบอำนาจพิจารณาสั่งจ่ายเงินบำเหน็จพิเศษรายเดือนโดยให้องค์กรปกครองส่วนท้องถิ่นแจ้งและเบิกจ่ายเงินดังกล่าว</w:t>
            </w: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ให้แก่ลูกจ้างประจำต่อไป</w:t>
            </w: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812024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812024" w:rsidRDefault="00313D38" w:rsidP="00452B6B">
            <w:pPr>
              <w:rPr>
                <w:rFonts w:ascii="TH SarabunIT๙" w:hAnsi="TH SarabunIT๙" w:cs="TH SarabunIT๙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812024" w:rsidRDefault="00313D38" w:rsidP="00452B6B">
            <w:pPr>
              <w:rPr>
                <w:rFonts w:ascii="TH SarabunIT๙" w:hAnsi="TH SarabunIT๙" w:cs="TH SarabunIT๙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องค์การบริหารส่วนตำบลรัตนวาปีอำเภอรัตนวาปีจังหวัดหนองคาย</w:t>
            </w:r>
          </w:p>
        </w:tc>
        <w:tc>
          <w:tcPr>
            <w:tcW w:w="1799" w:type="dxa"/>
          </w:tcPr>
          <w:p w:rsidR="00313D38" w:rsidRPr="0081202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หน่วยงานผู้รับผิดชอบคือองค์กรปกครองส่วนท้องถิ่นที่สังกัด</w:t>
            </w: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</w:tbl>
    <w:p w:rsidR="00C26ED0" w:rsidRPr="00812024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812024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="009B68CC"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812024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87343E" w:rsidRDefault="0085230C" w:rsidP="0087343E">
      <w:pPr>
        <w:pStyle w:val="a5"/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left="142" w:hanging="142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7343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87343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87343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812024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812024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81202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812024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812024" w:rsidRDefault="00AA7734" w:rsidP="0087343E">
      <w:pPr>
        <w:pStyle w:val="a5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812024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87343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5</w:t>
      </w:r>
      <w:r w:rsidR="00AA7734"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812024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81202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81202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812024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81202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81202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812024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81202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12024" w:rsidTr="004E651F">
        <w:trPr>
          <w:jc w:val="center"/>
        </w:trPr>
        <w:tc>
          <w:tcPr>
            <w:tcW w:w="675" w:type="dxa"/>
            <w:vAlign w:val="center"/>
          </w:tcPr>
          <w:p w:rsidR="00452B6B" w:rsidRPr="00812024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1202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12024" w:rsidRDefault="00AC4ACB" w:rsidP="00452B6B">
            <w:pPr>
              <w:rPr>
                <w:rFonts w:ascii="TH SarabunIT๙" w:hAnsi="TH SarabunIT๙" w:cs="TH SarabunIT๙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แบบคำขอรับบำเหน็จพิเศษรายเดือนลูกจ้าง</w:t>
            </w:r>
          </w:p>
        </w:tc>
        <w:tc>
          <w:tcPr>
            <w:tcW w:w="1843" w:type="dxa"/>
          </w:tcPr>
          <w:p w:rsidR="00452B6B" w:rsidRPr="00812024" w:rsidRDefault="00AC4ACB" w:rsidP="00452B6B">
            <w:pPr>
              <w:rPr>
                <w:rFonts w:ascii="TH SarabunIT๙" w:hAnsi="TH SarabunIT๙" w:cs="TH SarabunIT๙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812024" w:rsidRDefault="00AC4ACB" w:rsidP="00452B6B">
            <w:pPr>
              <w:rPr>
                <w:rFonts w:ascii="TH SarabunIT๙" w:hAnsi="TH SarabunIT๙" w:cs="TH SarabunIT๙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812024" w:rsidRDefault="00AC4ACB" w:rsidP="00452B6B">
            <w:pPr>
              <w:rPr>
                <w:rFonts w:ascii="TH SarabunIT๙" w:hAnsi="TH SarabunIT๙" w:cs="TH SarabunIT๙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812024" w:rsidRDefault="00AC4ACB" w:rsidP="00452B6B">
            <w:pPr>
              <w:rPr>
                <w:rFonts w:ascii="TH SarabunIT๙" w:hAnsi="TH SarabunIT๙" w:cs="TH SarabunIT๙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12024" w:rsidRDefault="00AC4ACB" w:rsidP="00452B6B">
            <w:pPr>
              <w:rPr>
                <w:rFonts w:ascii="TH SarabunIT๙" w:hAnsi="TH SarabunIT๙" w:cs="TH SarabunIT๙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ขอรับแบบคำขอรับบำเหน็จพิเศษรายเดือนลูกจ้างที่หน่วยงานต้นสังกัด</w:t>
            </w: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12024" w:rsidTr="004E651F">
        <w:trPr>
          <w:jc w:val="center"/>
        </w:trPr>
        <w:tc>
          <w:tcPr>
            <w:tcW w:w="675" w:type="dxa"/>
            <w:vAlign w:val="center"/>
          </w:tcPr>
          <w:p w:rsidR="00452B6B" w:rsidRPr="00812024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1202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12024" w:rsidRDefault="00AC4ACB" w:rsidP="00452B6B">
            <w:pPr>
              <w:rPr>
                <w:rFonts w:ascii="TH SarabunIT๙" w:hAnsi="TH SarabunIT๙" w:cs="TH SarabunIT๙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</w:tc>
        <w:tc>
          <w:tcPr>
            <w:tcW w:w="1843" w:type="dxa"/>
          </w:tcPr>
          <w:p w:rsidR="00452B6B" w:rsidRPr="00812024" w:rsidRDefault="00AC4ACB" w:rsidP="00452B6B">
            <w:pPr>
              <w:rPr>
                <w:rFonts w:ascii="TH SarabunIT๙" w:hAnsi="TH SarabunIT๙" w:cs="TH SarabunIT๙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812024" w:rsidRDefault="00AC4ACB" w:rsidP="00452B6B">
            <w:pPr>
              <w:rPr>
                <w:rFonts w:ascii="TH SarabunIT๙" w:hAnsi="TH SarabunIT๙" w:cs="TH SarabunIT๙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812024" w:rsidRDefault="00AC4ACB" w:rsidP="00452B6B">
            <w:pPr>
              <w:rPr>
                <w:rFonts w:ascii="TH SarabunIT๙" w:hAnsi="TH SarabunIT๙" w:cs="TH SarabunIT๙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812024" w:rsidRDefault="00AC4ACB" w:rsidP="00452B6B">
            <w:pPr>
              <w:rPr>
                <w:rFonts w:ascii="TH SarabunIT๙" w:hAnsi="TH SarabunIT๙" w:cs="TH SarabunIT๙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12024" w:rsidRDefault="00AC4ACB" w:rsidP="00452B6B">
            <w:pPr>
              <w:rPr>
                <w:rFonts w:ascii="TH SarabunIT๙" w:hAnsi="TH SarabunIT๙" w:cs="TH SarabunIT๙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22EAB" w:rsidRPr="00812024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812024" w:rsidRDefault="0087343E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812024" w:rsidTr="004E651F">
        <w:trPr>
          <w:tblHeader/>
        </w:trPr>
        <w:tc>
          <w:tcPr>
            <w:tcW w:w="675" w:type="dxa"/>
            <w:vAlign w:val="center"/>
          </w:tcPr>
          <w:p w:rsidR="00422EAB" w:rsidRPr="00812024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812024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812024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812024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812024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812024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812024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120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812024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812024" w:rsidRDefault="004C3BDE" w:rsidP="008C1396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12024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6C6C22" w:rsidRPr="00812024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812024" w:rsidRDefault="00A10CDA" w:rsidP="0087343E">
      <w:pPr>
        <w:pStyle w:val="a5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812024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812024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12024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Pr="00812024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812024" w:rsidRDefault="00216FA4" w:rsidP="0087343E">
      <w:pPr>
        <w:pStyle w:val="a5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812024" w:rsidTr="00C1539D">
        <w:tc>
          <w:tcPr>
            <w:tcW w:w="534" w:type="dxa"/>
          </w:tcPr>
          <w:p w:rsidR="00EA6950" w:rsidRPr="0081202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1202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1202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20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องค์การบริหารส่วนตำบลรัตนวาปี</w:t>
            </w:r>
            <w:r w:rsidRPr="0081202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1202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1202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81202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81202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(http://www.rattanawapi.go.th) 2. </w:t>
            </w:r>
            <w:r w:rsidRPr="0081202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81202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(0-4241-8138) 3. </w:t>
            </w:r>
            <w:r w:rsidRPr="0081202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81202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(102 </w:t>
            </w:r>
            <w:r w:rsidRPr="0081202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81202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6 </w:t>
            </w:r>
            <w:r w:rsidRPr="0081202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ตำบลรัตนวาปีอำเภอรัตนวาปีจังหวัดหนองคาย </w:t>
            </w:r>
            <w:r w:rsidRPr="0081202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43120) 4. </w:t>
            </w:r>
            <w:r w:rsidRPr="0081202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81202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5. </w:t>
            </w:r>
            <w:r w:rsidRPr="0081202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81202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81202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ตั้งอยู่ณศูนย์บริการข้อมูลข่าวสารขององค์การบริหารส่วนตำบลรัตนวาปี</w:t>
            </w:r>
            <w:r w:rsidRPr="0081202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 )</w:t>
            </w:r>
          </w:p>
        </w:tc>
      </w:tr>
    </w:tbl>
    <w:p w:rsidR="00C1539D" w:rsidRPr="00812024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812024" w:rsidRDefault="00C3045F" w:rsidP="0087343E">
      <w:pPr>
        <w:pStyle w:val="a5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812024" w:rsidTr="00C1539D">
        <w:tc>
          <w:tcPr>
            <w:tcW w:w="675" w:type="dxa"/>
          </w:tcPr>
          <w:p w:rsidR="00F064C0" w:rsidRPr="00812024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81202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812024" w:rsidRDefault="00F064C0" w:rsidP="008734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202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แบบคำขอรับบำเหน็จพิเศษรายเดือนลูกจ้าง</w:t>
            </w:r>
            <w:r w:rsidRPr="0081202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1202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Pr="0087343E" w:rsidRDefault="00C1539D" w:rsidP="0087343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812024" w:rsidRDefault="00D51311" w:rsidP="0087343E">
      <w:pPr>
        <w:pStyle w:val="a5"/>
        <w:numPr>
          <w:ilvl w:val="0"/>
          <w:numId w:val="1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202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812024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2024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812024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353" w:type="dxa"/>
        <w:tblLook w:val="04A0"/>
      </w:tblPr>
      <w:tblGrid>
        <w:gridCol w:w="1276"/>
        <w:gridCol w:w="3743"/>
      </w:tblGrid>
      <w:tr w:rsidR="0087343E" w:rsidRPr="0039754D" w:rsidTr="00F55023">
        <w:tc>
          <w:tcPr>
            <w:tcW w:w="1276" w:type="dxa"/>
          </w:tcPr>
          <w:p w:rsidR="0087343E" w:rsidRPr="0039754D" w:rsidRDefault="0087343E" w:rsidP="00F550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743" w:type="dxa"/>
          </w:tcPr>
          <w:p w:rsidR="0087343E" w:rsidRPr="0039754D" w:rsidRDefault="0087343E" w:rsidP="00F55023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noProof/>
                <w:sz w:val="32"/>
                <w:szCs w:val="32"/>
              </w:rPr>
              <w:t>20/07/2558</w:t>
            </w:r>
          </w:p>
        </w:tc>
      </w:tr>
      <w:tr w:rsidR="0087343E" w:rsidRPr="0039754D" w:rsidTr="00F55023">
        <w:tc>
          <w:tcPr>
            <w:tcW w:w="1276" w:type="dxa"/>
          </w:tcPr>
          <w:p w:rsidR="0087343E" w:rsidRPr="0039754D" w:rsidRDefault="0087343E" w:rsidP="00F550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743" w:type="dxa"/>
          </w:tcPr>
          <w:p w:rsidR="0087343E" w:rsidRPr="0039754D" w:rsidRDefault="0087343E" w:rsidP="00F55023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อนุมัติชั้นที่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</w:p>
        </w:tc>
      </w:tr>
      <w:tr w:rsidR="0087343E" w:rsidRPr="0039754D" w:rsidTr="00F55023">
        <w:tc>
          <w:tcPr>
            <w:tcW w:w="1276" w:type="dxa"/>
          </w:tcPr>
          <w:p w:rsidR="0087343E" w:rsidRPr="0039754D" w:rsidRDefault="0087343E" w:rsidP="00F550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743" w:type="dxa"/>
          </w:tcPr>
          <w:p w:rsidR="0087343E" w:rsidRPr="0039754D" w:rsidRDefault="0087343E" w:rsidP="00F55023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องค์การบริหารส่วนตำบลรัตนวาปีอำเภอรัตนวาปีจังหวัดหนองคายสถ</w:t>
            </w:r>
            <w:r w:rsidRPr="0039754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975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39754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87343E" w:rsidRPr="0039754D" w:rsidTr="00F55023">
        <w:tc>
          <w:tcPr>
            <w:tcW w:w="1276" w:type="dxa"/>
          </w:tcPr>
          <w:p w:rsidR="0087343E" w:rsidRPr="0039754D" w:rsidRDefault="0087343E" w:rsidP="00F550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743" w:type="dxa"/>
          </w:tcPr>
          <w:p w:rsidR="0087343E" w:rsidRPr="00A109BB" w:rsidRDefault="0087343E" w:rsidP="00F55023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</w:pPr>
            <w:r w:rsidRPr="00A109B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ร้อยตรีอรุณ   ชัยจันทร์</w:t>
            </w:r>
          </w:p>
          <w:p w:rsidR="0087343E" w:rsidRPr="00A109BB" w:rsidRDefault="0087343E" w:rsidP="00F55023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A109B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นายกองค์การบริหารส่วนตำบลรัตนวาปี</w:t>
            </w:r>
          </w:p>
        </w:tc>
      </w:tr>
      <w:tr w:rsidR="0087343E" w:rsidRPr="0039754D" w:rsidTr="00F55023">
        <w:tc>
          <w:tcPr>
            <w:tcW w:w="1276" w:type="dxa"/>
          </w:tcPr>
          <w:p w:rsidR="0087343E" w:rsidRPr="0039754D" w:rsidRDefault="0087343E" w:rsidP="00F550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97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743" w:type="dxa"/>
          </w:tcPr>
          <w:p w:rsidR="0087343E" w:rsidRPr="00A109BB" w:rsidRDefault="0087343E" w:rsidP="00F55023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109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812024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812024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812024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812024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812024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954" w:rsidRDefault="00220954" w:rsidP="00C81DB8">
      <w:pPr>
        <w:spacing w:after="0" w:line="240" w:lineRule="auto"/>
      </w:pPr>
      <w:r>
        <w:separator/>
      </w:r>
    </w:p>
  </w:endnote>
  <w:endnote w:type="continuationSeparator" w:id="1">
    <w:p w:rsidR="00220954" w:rsidRDefault="0022095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954" w:rsidRDefault="00220954" w:rsidP="00C81DB8">
      <w:pPr>
        <w:spacing w:after="0" w:line="240" w:lineRule="auto"/>
      </w:pPr>
      <w:r>
        <w:separator/>
      </w:r>
    </w:p>
  </w:footnote>
  <w:footnote w:type="continuationSeparator" w:id="1">
    <w:p w:rsidR="00220954" w:rsidRDefault="0022095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1C453E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E74A0D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74A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56F67"/>
    <w:multiLevelType w:val="hybridMultilevel"/>
    <w:tmpl w:val="F724C41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C453E"/>
    <w:rsid w:val="001E05C0"/>
    <w:rsid w:val="00201E94"/>
    <w:rsid w:val="00210AAF"/>
    <w:rsid w:val="00216FA4"/>
    <w:rsid w:val="0022095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1342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31E6C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46DA0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12024"/>
    <w:rsid w:val="008417BC"/>
    <w:rsid w:val="0085230C"/>
    <w:rsid w:val="00862FC5"/>
    <w:rsid w:val="0087182F"/>
    <w:rsid w:val="0087343E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74A0D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665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Sky123.Org</cp:lastModifiedBy>
  <cp:revision>85</cp:revision>
  <cp:lastPrinted>2015-07-21T02:12:00Z</cp:lastPrinted>
  <dcterms:created xsi:type="dcterms:W3CDTF">2015-04-23T03:41:00Z</dcterms:created>
  <dcterms:modified xsi:type="dcterms:W3CDTF">2015-07-21T02:13:00Z</dcterms:modified>
</cp:coreProperties>
</file>