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FE0E8A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E0E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FE0E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E0E8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การแจ้งดัดแปลงอาคารตามมาตรา </w:t>
      </w:r>
      <w:r w:rsidR="00C81DB8" w:rsidRPr="00FE0E8A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39 </w:t>
      </w:r>
      <w:r w:rsidR="00C81DB8" w:rsidRPr="00FE0E8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ทวิ</w:t>
      </w:r>
    </w:p>
    <w:p w:rsidR="00D239AD" w:rsidRPr="00FE0E8A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3E75B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หน่วยงาน</w:t>
      </w:r>
      <w:r w:rsidR="002B2D62" w:rsidRPr="003E75B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ที่รับผิดชอบ</w:t>
      </w:r>
      <w:r w:rsidRPr="00FE0E8A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FE0E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องค์การบริหารส่วนตำบลรัตนวาปีอำเภอรัตนวาปีจังหวัดหนองคาย</w:t>
      </w:r>
    </w:p>
    <w:p w:rsidR="00D239AD" w:rsidRPr="00FE0E8A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3E75B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กระทรวง</w:t>
      </w:r>
      <w:r w:rsidRPr="00FE0E8A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FE0E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FE0E8A" w:rsidRDefault="00102C0F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FE0E8A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E0E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FE0E8A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FE0E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การแจ้งดัดแปลงอาคารตามมาตรา </w:t>
      </w:r>
      <w:r w:rsidR="00C81DB8" w:rsidRPr="00FE0E8A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="00C81DB8" w:rsidRPr="00FE0E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</w:t>
      </w:r>
    </w:p>
    <w:p w:rsidR="00132E1B" w:rsidRPr="00FE0E8A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E0E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FE0E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E0E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องค์การบริหารส่วนตำบลรัตนวาปีอำเภอรัตนวาปีจังหวัดหนองคาย</w:t>
      </w:r>
    </w:p>
    <w:p w:rsidR="00132E1B" w:rsidRPr="00FE0E8A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E0E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FE0E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E0E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FE0E8A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FE0E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FE0E8A">
        <w:rPr>
          <w:rFonts w:ascii="TH SarabunIT๙" w:hAnsi="TH SarabunIT๙" w:cs="TH SarabunIT๙"/>
          <w:noProof/>
          <w:sz w:val="32"/>
          <w:szCs w:val="32"/>
        </w:rPr>
        <w:t>)</w:t>
      </w:r>
      <w:r w:rsidRPr="00FE0E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FE0E8A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E0E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FE0E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E0E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FE0E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FE0E8A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E0E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FE0E8A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FE0E8A" w:rsidTr="008C1396">
        <w:tc>
          <w:tcPr>
            <w:tcW w:w="675" w:type="dxa"/>
          </w:tcPr>
          <w:p w:rsidR="00394708" w:rsidRPr="00FE0E8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E0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E0E8A" w:rsidRDefault="00394708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. 2522</w:t>
            </w:r>
          </w:p>
          <w:p w:rsidR="00394708" w:rsidRPr="00FE0E8A" w:rsidRDefault="00394708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4A0D" w:rsidRPr="00FE0E8A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E0E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FE0E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E0E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FE0E8A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FE0E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FE0E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FE0E8A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E0E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FE0E8A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FE0E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FE0E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FE0E8A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E0E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FE0E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FE0E8A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FE0E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FE0E8A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C81DB8" w:rsidRPr="00FE0E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FE0E8A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FE0E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FE0E8A">
        <w:rPr>
          <w:rFonts w:ascii="TH SarabunIT๙" w:hAnsi="TH SarabunIT๙" w:cs="TH SarabunIT๙"/>
          <w:noProof/>
          <w:sz w:val="32"/>
          <w:szCs w:val="32"/>
        </w:rPr>
        <w:t>. 2522</w:t>
      </w:r>
      <w:r w:rsidR="00C77AEA" w:rsidRPr="00FE0E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FE0E8A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FE0E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FE0E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FE0E8A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FE0E8A">
        <w:rPr>
          <w:rFonts w:ascii="TH SarabunIT๙" w:hAnsi="TH SarabunIT๙" w:cs="TH SarabunIT๙"/>
          <w:noProof/>
          <w:sz w:val="32"/>
          <w:szCs w:val="32"/>
        </w:rPr>
        <w:t>45</w:t>
      </w:r>
      <w:r w:rsidR="00C81DB8" w:rsidRPr="00FE0E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FE0E8A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E0E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FE0E8A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E0E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FE0E8A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FE0E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FE0E8A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E0E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FE0E8A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FE0E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FE0E8A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E0E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FE0E8A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FE0E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FE0E8A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E0E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FE0E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การแจ้งดัดแปลงอาคารตามมาตรา </w:t>
      </w:r>
      <w:r w:rsidR="00094F82" w:rsidRPr="00FE0E8A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="00094F82" w:rsidRPr="00FE0E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</w:t>
      </w:r>
      <w:r w:rsidR="00094F82" w:rsidRPr="00FE0E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FE0E8A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E0E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FE0E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FE0E8A" w:rsidTr="009B7715">
        <w:tc>
          <w:tcPr>
            <w:tcW w:w="675" w:type="dxa"/>
          </w:tcPr>
          <w:p w:rsidR="00094F82" w:rsidRPr="00FE0E8A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FE0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FE0E8A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ที่ทำการองค์การบริหารส่วนตำบลรัตนวาปีอำเภอรัตนวาปีจังหวัดหนองคาย </w:t>
            </w:r>
            <w:r w:rsidR="00094F82"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43120 </w:t>
            </w:r>
            <w:r w:rsidR="00094F82"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0-4241-8138 </w:t>
            </w:r>
            <w:r w:rsidR="00094F82"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แฟกซ์ </w:t>
            </w:r>
            <w:r w:rsidR="00094F82"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0-4241-8020</w:t>
            </w:r>
            <w:r w:rsidR="00094F82"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/</w:t>
            </w:r>
            <w:r w:rsidR="00094F82"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FE0E8A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094F82"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="00094F82"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08:30 - 16:30 </w:t>
            </w:r>
            <w:r w:rsidR="00094F82"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. (</w:t>
            </w:r>
            <w:r w:rsidR="00094F82"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313D38" w:rsidRPr="00FE0E8A" w:rsidRDefault="00A13B6C" w:rsidP="009B77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E2900" w:rsidRPr="00FE0E8A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FE0E8A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E0E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FE0E8A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E0E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</w:t>
      </w:r>
      <w:r w:rsidRPr="00FE0E8A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FE0E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ใดจะดัดแปลงอาคารโดยไม</w:t>
      </w:r>
      <w:r w:rsidRPr="00FE0E8A">
        <w:rPr>
          <w:rFonts w:ascii="TH SarabunIT๙" w:hAnsi="TH SarabunIT๙" w:cs="TH SarabunIT๙"/>
          <w:noProof/>
          <w:sz w:val="32"/>
          <w:szCs w:val="32"/>
        </w:rPr>
        <w:t></w:t>
      </w:r>
      <w:r w:rsidRPr="00FE0E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ยื่นคําขอรับใบอนุญาตจากเจ</w:t>
      </w:r>
      <w:r w:rsidRPr="00FE0E8A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FE0E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FE0E8A">
        <w:rPr>
          <w:rFonts w:ascii="TH SarabunIT๙" w:hAnsi="TH SarabunIT๙" w:cs="TH SarabunIT๙"/>
          <w:noProof/>
          <w:sz w:val="32"/>
          <w:szCs w:val="32"/>
        </w:rPr>
        <w:t></w:t>
      </w:r>
      <w:r w:rsidRPr="00FE0E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องถิ่นก็ได</w:t>
      </w:r>
      <w:r w:rsidRPr="00FE0E8A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FE0E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โดยการแจ้งต</w:t>
      </w:r>
      <w:r w:rsidRPr="00FE0E8A">
        <w:rPr>
          <w:rFonts w:ascii="TH SarabunIT๙" w:hAnsi="TH SarabunIT๙" w:cs="TH SarabunIT๙"/>
          <w:noProof/>
          <w:sz w:val="32"/>
          <w:szCs w:val="32"/>
        </w:rPr>
        <w:t></w:t>
      </w:r>
      <w:r w:rsidRPr="00FE0E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อเจ</w:t>
      </w:r>
      <w:r w:rsidRPr="00FE0E8A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FE0E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FE0E8A">
        <w:rPr>
          <w:rFonts w:ascii="TH SarabunIT๙" w:hAnsi="TH SarabunIT๙" w:cs="TH SarabunIT๙"/>
          <w:noProof/>
          <w:sz w:val="32"/>
          <w:szCs w:val="32"/>
        </w:rPr>
        <w:t></w:t>
      </w:r>
      <w:r w:rsidRPr="00FE0E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ถิ่นตามมาตรา๓๙ทวิเมื่อผู้แจ้งได้ดำเนินการแจ้งแล้ว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๓๙ทวิให้เจ้าพนักงานท้องถิ่นมีอำนาจสั่งให้ผู้แจ้งมาดำเนินการแก้ไขให้ถูกต้องหรือครบถ้วนภายใน๗วันนับแต่วันที่ได้รับแจ้งคำสั่งดังกล่าวและภายใน๑๒๐วันนับแต่วันที่ได้ออกใบรับแจ้งตามมาตรา๓๙ทวิหรือนับแต่วันที่เริ่มการดัดแปลงอาคารตามที่ได้แจ้งไว้ถ้าเจ้าพนักงานท้องถิ่นได้ตรวจพบว่าการดัดแปลงอาคารที่ได้แจ้งไว้แผนผังบริเวณแบบแปลนรายการประกอบแบบแปลนหรือรายการคำนวณของอาคารที่ได้ยื่นไว้</w:t>
      </w:r>
      <w:r w:rsidRPr="00FE0E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t>ตามมาตรา๓๙ทวิไม่ถูกต้องตามบทบัญญัติแห่งพระราชบัญญัตินี้กฎกระทรวงหรือข้อบัญญัติท้องถิ่นที่ออกตามพระราชบัญญัตินี้หรือกฎหมายอื่นที่เกี่ยวข้องให้เจ้าพนักงานท้องถิ่นมีหนังสือแจ้งข้อทักท้วงให้ผู้แจ้งตามมาตรา๓๙ทวิทราบโดยเร็ว</w:t>
      </w:r>
      <w:r w:rsidRPr="00FE0E8A">
        <w:rPr>
          <w:rFonts w:ascii="TH SarabunIT๙" w:hAnsi="TH SarabunIT๙" w:cs="TH SarabunIT๙"/>
          <w:noProof/>
          <w:sz w:val="32"/>
          <w:szCs w:val="32"/>
        </w:rPr>
        <w:br/>
      </w:r>
    </w:p>
    <w:p w:rsidR="008E2900" w:rsidRPr="00FE0E8A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FE0E8A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E0E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FE0E8A" w:rsidTr="00313D38">
        <w:trPr>
          <w:tblHeader/>
        </w:trPr>
        <w:tc>
          <w:tcPr>
            <w:tcW w:w="675" w:type="dxa"/>
            <w:vAlign w:val="center"/>
          </w:tcPr>
          <w:p w:rsidR="00313D38" w:rsidRPr="00FE0E8A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E0E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FE0E8A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E0E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FE0E8A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E0E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FE0E8A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E0E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FE0E8A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E0E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FE0E8A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E0E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FE0E8A" w:rsidTr="00313D38">
        <w:tc>
          <w:tcPr>
            <w:tcW w:w="675" w:type="dxa"/>
            <w:vAlign w:val="center"/>
          </w:tcPr>
          <w:p w:rsidR="00313D38" w:rsidRPr="00FE0E8A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E0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E0E8A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FE0E8A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FE0E8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ยื่นแจ้งดัดแปลงอาคารจ่ายค่าธรรมเนียมและรับใบรับแจ้ง</w:t>
            </w:r>
          </w:p>
          <w:p w:rsidR="00313D38" w:rsidRPr="00FE0E8A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FE0E8A" w:rsidRDefault="00313D38" w:rsidP="00452B6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FE0E8A" w:rsidRDefault="00313D38" w:rsidP="00452B6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องค์การบริหารส่วนตำบลรัตนวาปีอำเภอรัตนวาปีจังหวัดหนองคาย</w:t>
            </w:r>
          </w:p>
        </w:tc>
        <w:tc>
          <w:tcPr>
            <w:tcW w:w="1799" w:type="dxa"/>
          </w:tcPr>
          <w:p w:rsidR="00313D38" w:rsidRPr="00FE0E8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องค์กรปกครองส่วนท้องถิ่นในพื้นที่ที่จะดำเนินการดัดแปลงอาคาร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FE0E8A" w:rsidTr="00313D38">
        <w:tc>
          <w:tcPr>
            <w:tcW w:w="675" w:type="dxa"/>
            <w:vAlign w:val="center"/>
          </w:tcPr>
          <w:p w:rsidR="00313D38" w:rsidRPr="00FE0E8A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E0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E0E8A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FE0E8A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FE0E8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:rsidR="00313D38" w:rsidRPr="00FE0E8A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FE0E8A" w:rsidRDefault="00313D38" w:rsidP="00452B6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FE0E8A" w:rsidRDefault="00313D38" w:rsidP="00452B6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องค์การบริหารส่วนตำบลรัตนวาปีอำเภอรัตนวาปีจังหวัดหนองคาย</w:t>
            </w:r>
          </w:p>
        </w:tc>
        <w:tc>
          <w:tcPr>
            <w:tcW w:w="1799" w:type="dxa"/>
          </w:tcPr>
          <w:p w:rsidR="00313D38" w:rsidRPr="00FE0E8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องค์กรปกครองส่วนท้องถิ่นในพื้นที่ที่จะดำเนินการดัดแปลงอาคาร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FE0E8A" w:rsidTr="00313D38">
        <w:tc>
          <w:tcPr>
            <w:tcW w:w="675" w:type="dxa"/>
            <w:vAlign w:val="center"/>
          </w:tcPr>
          <w:p w:rsidR="00313D38" w:rsidRPr="00FE0E8A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FE0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E0E8A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FE0E8A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FE0E8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FE0E8A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FE0E8A" w:rsidRDefault="00313D38" w:rsidP="00452B6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FE0E8A" w:rsidRDefault="00313D38" w:rsidP="00452B6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องค์การบริหารส่วนตำบลรัตนวาปีอำเภอรัตนวาปีจังหวัดหนองคาย</w:t>
            </w:r>
          </w:p>
        </w:tc>
        <w:tc>
          <w:tcPr>
            <w:tcW w:w="1799" w:type="dxa"/>
          </w:tcPr>
          <w:p w:rsidR="00313D38" w:rsidRPr="00FE0E8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องค์กรปกครองส่วนท้องถิ่นในพื้นที่ที่จะดำเนินการดัดแปลงอาคาร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FE0E8A" w:rsidTr="00313D38">
        <w:tc>
          <w:tcPr>
            <w:tcW w:w="675" w:type="dxa"/>
            <w:vAlign w:val="center"/>
          </w:tcPr>
          <w:p w:rsidR="00313D38" w:rsidRPr="00FE0E8A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FE0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E0E8A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FE0E8A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FE0E8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FE0E8A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FE0E8A" w:rsidRDefault="00313D38" w:rsidP="00452B6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FE0E8A" w:rsidRDefault="00313D38" w:rsidP="00452B6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องค์การบริหารส่วนตำบลรัตนวาปีอำเภอรัตนวาปีจังหวัดหนองคาย</w:t>
            </w:r>
          </w:p>
        </w:tc>
        <w:tc>
          <w:tcPr>
            <w:tcW w:w="1799" w:type="dxa"/>
          </w:tcPr>
          <w:p w:rsidR="00313D38" w:rsidRPr="00FE0E8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องค์กรปกครองส่วนท้องถิ่นในพื้นที่ที่จะดำเนินการดัดแปลงอาคาร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FE0E8A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FE0E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FE0E8A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9B68CC" w:rsidRPr="00FE0E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E2900" w:rsidRPr="00FE0E8A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FE0E8A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E0E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FE0E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FE0E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FE0E8A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0E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FE0E8A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FE0E8A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E0E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FE0E8A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E0E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FE0E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FE0E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FE0E8A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FE0E8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E0E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FE0E8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E0E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FE0E8A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E0E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FE0E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FE0E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FE0E8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E0E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E0E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FE0E8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E0E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E0E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FE0E8A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E0E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FE0E8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E0E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E0E8A" w:rsidTr="004E651F">
        <w:trPr>
          <w:jc w:val="center"/>
        </w:trPr>
        <w:tc>
          <w:tcPr>
            <w:tcW w:w="675" w:type="dxa"/>
            <w:vAlign w:val="center"/>
          </w:tcPr>
          <w:p w:rsidR="00452B6B" w:rsidRPr="00FE0E8A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E0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E0E8A" w:rsidRDefault="00AC4ACB" w:rsidP="00452B6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FE0E8A" w:rsidRDefault="00AC4ACB" w:rsidP="00452B6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FE0E8A" w:rsidRDefault="00AC4ACB" w:rsidP="00452B6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FE0E8A" w:rsidRDefault="00AC4ACB" w:rsidP="00452B6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E0E8A" w:rsidRDefault="00AC4ACB" w:rsidP="00452B6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FE0E8A" w:rsidRDefault="00AC4ACB" w:rsidP="00452B6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E0E8A" w:rsidTr="004E651F">
        <w:trPr>
          <w:jc w:val="center"/>
        </w:trPr>
        <w:tc>
          <w:tcPr>
            <w:tcW w:w="675" w:type="dxa"/>
            <w:vAlign w:val="center"/>
          </w:tcPr>
          <w:p w:rsidR="00452B6B" w:rsidRPr="00FE0E8A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E0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E0E8A" w:rsidRDefault="00AC4ACB" w:rsidP="00452B6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FE0E8A" w:rsidRDefault="00AC4ACB" w:rsidP="00452B6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FE0E8A" w:rsidRDefault="00AC4ACB" w:rsidP="00452B6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FE0E8A" w:rsidRDefault="00AC4ACB" w:rsidP="00452B6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E0E8A" w:rsidRDefault="00AC4ACB" w:rsidP="00452B6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FE0E8A" w:rsidRDefault="00AC4ACB" w:rsidP="00452B6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FE0E8A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FE0E8A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E0E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FE0E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FE0E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FE0E8A" w:rsidTr="004E651F">
        <w:trPr>
          <w:tblHeader/>
        </w:trPr>
        <w:tc>
          <w:tcPr>
            <w:tcW w:w="675" w:type="dxa"/>
            <w:vAlign w:val="center"/>
          </w:tcPr>
          <w:p w:rsidR="00422EAB" w:rsidRPr="00FE0E8A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E0E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FE0E8A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E0E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FE0E8A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FE0E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FE0E8A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E0E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E0E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FE0E8A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E0E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E0E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FE0E8A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E0E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FE0E8A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E0E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E0E8A" w:rsidTr="004E651F">
        <w:tc>
          <w:tcPr>
            <w:tcW w:w="675" w:type="dxa"/>
            <w:vAlign w:val="center"/>
          </w:tcPr>
          <w:p w:rsidR="00AC4ACB" w:rsidRPr="00FE0E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E0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แบบการแจ้งดัดแปลงอาคารตามที่เจ้าพนักงานท้องถิ่นกำหนดและกรอกข้อความให้ครบถ้วน</w:t>
            </w:r>
          </w:p>
        </w:tc>
        <w:tc>
          <w:tcPr>
            <w:tcW w:w="1843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E0E8A" w:rsidTr="004E651F">
        <w:tc>
          <w:tcPr>
            <w:tcW w:w="675" w:type="dxa"/>
            <w:vAlign w:val="center"/>
          </w:tcPr>
          <w:p w:rsidR="00AC4ACB" w:rsidRPr="00FE0E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E0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ใบอนุญาตหรือใบรับแจ้งก่อสร้างอาคารเดิมที่ได้รับอนุญาต</w:t>
            </w:r>
          </w:p>
        </w:tc>
        <w:tc>
          <w:tcPr>
            <w:tcW w:w="1843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E0E8A" w:rsidTr="004E651F">
        <w:tc>
          <w:tcPr>
            <w:tcW w:w="675" w:type="dxa"/>
            <w:vAlign w:val="center"/>
          </w:tcPr>
          <w:p w:rsidR="00AC4ACB" w:rsidRPr="00FE0E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FE0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แจ้งไม่ใช่เจ้าของที่ดินต้องมีหนังสือยินยอมของ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E0E8A" w:rsidTr="004E651F">
        <w:tc>
          <w:tcPr>
            <w:tcW w:w="675" w:type="dxa"/>
            <w:vAlign w:val="center"/>
          </w:tcPr>
          <w:p w:rsidR="00AC4ACB" w:rsidRPr="00FE0E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FE0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E0E8A" w:rsidTr="004E651F">
        <w:tc>
          <w:tcPr>
            <w:tcW w:w="675" w:type="dxa"/>
            <w:vAlign w:val="center"/>
          </w:tcPr>
          <w:p w:rsidR="00AC4ACB" w:rsidRPr="00FE0E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FE0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E0E8A" w:rsidTr="004E651F">
        <w:tc>
          <w:tcPr>
            <w:tcW w:w="675" w:type="dxa"/>
            <w:vAlign w:val="center"/>
          </w:tcPr>
          <w:p w:rsidR="00AC4ACB" w:rsidRPr="00FE0E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FE0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บัตรประจำตัวประชาชนและสำเนาทะเบียนบ้านของผู้มีอำนาจลงนาม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แทนนิติบุคคลผู้รับมอบอำนาจเจ้าของที่ดิน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E0E8A" w:rsidTr="004E651F">
        <w:tc>
          <w:tcPr>
            <w:tcW w:w="675" w:type="dxa"/>
            <w:vAlign w:val="center"/>
          </w:tcPr>
          <w:p w:rsidR="00AC4ACB" w:rsidRPr="00FE0E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="00811134" w:rsidRPr="00FE0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E0E8A" w:rsidTr="004E651F">
        <w:tc>
          <w:tcPr>
            <w:tcW w:w="675" w:type="dxa"/>
            <w:vAlign w:val="center"/>
          </w:tcPr>
          <w:p w:rsidR="00AC4ACB" w:rsidRPr="00FE0E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FE0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ระดับวุฒิสถาปนิก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E0E8A" w:rsidTr="004E651F">
        <w:tc>
          <w:tcPr>
            <w:tcW w:w="675" w:type="dxa"/>
            <w:vAlign w:val="center"/>
          </w:tcPr>
          <w:p w:rsidR="00AC4ACB" w:rsidRPr="00FE0E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FE0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E0E8A" w:rsidTr="004E651F">
        <w:tc>
          <w:tcPr>
            <w:tcW w:w="675" w:type="dxa"/>
            <w:vAlign w:val="center"/>
          </w:tcPr>
          <w:p w:rsidR="00AC4ACB" w:rsidRPr="00FE0E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FE0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อาคารที่ต้องมีวิศวกรควบคุมงาน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E0E8A" w:rsidTr="004E651F">
        <w:tc>
          <w:tcPr>
            <w:tcW w:w="675" w:type="dxa"/>
            <w:vAlign w:val="center"/>
          </w:tcPr>
          <w:p w:rsidR="00AC4ACB" w:rsidRPr="00FE0E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="00811134" w:rsidRPr="00FE0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E0E8A" w:rsidTr="004E651F">
        <w:tc>
          <w:tcPr>
            <w:tcW w:w="675" w:type="dxa"/>
            <w:vAlign w:val="center"/>
          </w:tcPr>
          <w:p w:rsidR="00AC4ACB" w:rsidRPr="00FE0E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="00811134" w:rsidRPr="00FE0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10 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E0E8A" w:rsidTr="004E651F">
        <w:tc>
          <w:tcPr>
            <w:tcW w:w="675" w:type="dxa"/>
            <w:vAlign w:val="center"/>
          </w:tcPr>
          <w:p w:rsidR="00AC4ACB" w:rsidRPr="00FE0E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="00811134" w:rsidRPr="00FE0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คำนวณพร้อมลงนามทุกแผ่น         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2550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ต้องแสดงรายละเอียดการคำนวณการออกแบบโครงสร้าง</w:t>
            </w:r>
          </w:p>
        </w:tc>
        <w:tc>
          <w:tcPr>
            <w:tcW w:w="1843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E0E8A" w:rsidTr="004E651F">
        <w:tc>
          <w:tcPr>
            <w:tcW w:w="675" w:type="dxa"/>
            <w:vAlign w:val="center"/>
          </w:tcPr>
          <w:p w:rsidR="00AC4ACB" w:rsidRPr="00FE0E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14</w:t>
            </w:r>
            <w:r w:rsidR="00811134" w:rsidRPr="00FE0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2527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เช่นใช้ค่า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 &gt; 65 ksc.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หรือค่า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fc’&gt; 173.3 ksc.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</w:tc>
        <w:tc>
          <w:tcPr>
            <w:tcW w:w="1843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E0E8A" w:rsidTr="004E651F">
        <w:tc>
          <w:tcPr>
            <w:tcW w:w="675" w:type="dxa"/>
            <w:vAlign w:val="center"/>
          </w:tcPr>
          <w:p w:rsidR="00AC4ACB" w:rsidRPr="00FE0E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15</w:t>
            </w:r>
            <w:r w:rsidR="00811134" w:rsidRPr="00FE0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48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2540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E0E8A" w:rsidTr="004E651F">
        <w:tc>
          <w:tcPr>
            <w:tcW w:w="675" w:type="dxa"/>
            <w:vAlign w:val="center"/>
          </w:tcPr>
          <w:p w:rsidR="00AC4ACB" w:rsidRPr="00FE0E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16</w:t>
            </w:r>
            <w:r w:rsidR="00811134" w:rsidRPr="00FE0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แบบแปลนและรายการคำนวณงานระบบของอาคารตามกฎกระทรวงฉบับที่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33 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2535)</w:t>
            </w:r>
          </w:p>
        </w:tc>
        <w:tc>
          <w:tcPr>
            <w:tcW w:w="1843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ของผู้ออกแบบ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FE0E8A" w:rsidTr="004E651F">
        <w:tc>
          <w:tcPr>
            <w:tcW w:w="675" w:type="dxa"/>
            <w:vAlign w:val="center"/>
          </w:tcPr>
          <w:p w:rsidR="00AC4ACB" w:rsidRPr="00FE0E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17</w:t>
            </w:r>
            <w:r w:rsidR="00811134" w:rsidRPr="00FE0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FE0E8A" w:rsidTr="004E651F">
        <w:tc>
          <w:tcPr>
            <w:tcW w:w="675" w:type="dxa"/>
            <w:vAlign w:val="center"/>
          </w:tcPr>
          <w:p w:rsidR="00AC4ACB" w:rsidRPr="00FE0E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18</w:t>
            </w:r>
            <w:r w:rsidR="00811134" w:rsidRPr="00FE0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FE0E8A" w:rsidTr="004E651F">
        <w:tc>
          <w:tcPr>
            <w:tcW w:w="675" w:type="dxa"/>
            <w:vAlign w:val="center"/>
          </w:tcPr>
          <w:p w:rsidR="00AC4ACB" w:rsidRPr="00FE0E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19</w:t>
            </w:r>
            <w:r w:rsidR="00811134" w:rsidRPr="00FE0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FE0E8A" w:rsidTr="004E651F">
        <w:tc>
          <w:tcPr>
            <w:tcW w:w="675" w:type="dxa"/>
            <w:vAlign w:val="center"/>
          </w:tcPr>
          <w:p w:rsidR="00AC4ACB" w:rsidRPr="00FE0E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="00811134" w:rsidRPr="00FE0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FE0E8A" w:rsidTr="004E651F">
        <w:tc>
          <w:tcPr>
            <w:tcW w:w="675" w:type="dxa"/>
            <w:vAlign w:val="center"/>
          </w:tcPr>
          <w:p w:rsidR="00AC4ACB" w:rsidRPr="00FE0E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 w:rsidR="00811134" w:rsidRPr="00FE0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วิศวกรผู้ออกแบบระบบประปา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ใหญ่พิเศษ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FE0E8A" w:rsidTr="004E651F">
        <w:tc>
          <w:tcPr>
            <w:tcW w:w="675" w:type="dxa"/>
            <w:vAlign w:val="center"/>
          </w:tcPr>
          <w:p w:rsidR="00AC4ACB" w:rsidRPr="00FE0E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22</w:t>
            </w:r>
            <w:r w:rsidR="00811134" w:rsidRPr="00FE0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หนังสือรับรองของผู้ประกอบวิชาชีพวิศวกรรมควบคุมของวิศวกรผู้ออกแบบระบบลิฟต์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E0E8A" w:rsidRDefault="00AC4ACB" w:rsidP="00AC4ACB">
            <w:pPr>
              <w:rPr>
                <w:rFonts w:ascii="TH SarabunIT๙" w:hAnsi="TH SarabunIT๙" w:cs="TH SarabunIT๙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</w:tbl>
    <w:p w:rsidR="006C6C22" w:rsidRPr="00FE0E8A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FE0E8A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E0E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FE0E8A" w:rsidTr="00090552">
        <w:tc>
          <w:tcPr>
            <w:tcW w:w="534" w:type="dxa"/>
          </w:tcPr>
          <w:p w:rsidR="00A13B6C" w:rsidRPr="00FE0E8A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E0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FE0E8A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FE0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FE0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FE0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FE0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FE0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FE0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FE0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FE0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FE0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FE0E8A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3E75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="003E75BF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F5490C"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FE0E8A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FE0E8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Pr="00FE0E8A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FE0E8A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E0E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FE0E8A" w:rsidTr="00C1539D">
        <w:tc>
          <w:tcPr>
            <w:tcW w:w="534" w:type="dxa"/>
          </w:tcPr>
          <w:p w:rsidR="00EA6950" w:rsidRPr="00FE0E8A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E0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E0E8A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องค์การบริหารส่วนตำบลรัตนวาปี</w:t>
            </w:r>
            <w:r w:rsidRPr="00FE0E8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E0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(http://www.rattanawapi.go.th)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(0-4241-8138)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3.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(102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ตำบลรัตนวาปีอำเภอรัตนวาปีจังหวัดหนองคาย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43120)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4.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5.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ตั้งอยู่ณศูนย์บริการข้อมูลข่าวสารขององค์การบริหารส่วนตำบลรัตนวาปี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FE0E8A" w:rsidTr="00C1539D">
        <w:tc>
          <w:tcPr>
            <w:tcW w:w="534" w:type="dxa"/>
          </w:tcPr>
          <w:p w:rsidR="00EA6950" w:rsidRPr="00FE0E8A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E0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E0E8A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FE0E8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E0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FE0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1539D" w:rsidRPr="00FE0E8A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FE0E8A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E0E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FE0E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FE0E8A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FE0E8A" w:rsidRDefault="00F064C0" w:rsidP="00686A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E8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3E75BF" w:rsidRDefault="003E75BF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3E75BF" w:rsidRDefault="003E75BF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3E75BF" w:rsidRPr="00FE0E8A" w:rsidRDefault="003E75BF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FE0E8A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E0E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:rsidR="0064558D" w:rsidRPr="00FE0E8A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E0E8A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FE0E8A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353" w:type="dxa"/>
        <w:tblLook w:val="04A0"/>
      </w:tblPr>
      <w:tblGrid>
        <w:gridCol w:w="1276"/>
        <w:gridCol w:w="3743"/>
      </w:tblGrid>
      <w:tr w:rsidR="003E75BF" w:rsidRPr="0039754D" w:rsidTr="00F55023">
        <w:tc>
          <w:tcPr>
            <w:tcW w:w="1276" w:type="dxa"/>
          </w:tcPr>
          <w:p w:rsidR="003E75BF" w:rsidRPr="0039754D" w:rsidRDefault="003E75BF" w:rsidP="00F550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97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743" w:type="dxa"/>
          </w:tcPr>
          <w:p w:rsidR="003E75BF" w:rsidRPr="0039754D" w:rsidRDefault="003E75BF" w:rsidP="00F55023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39754D">
              <w:rPr>
                <w:rFonts w:ascii="TH SarabunIT๙" w:hAnsi="TH SarabunIT๙" w:cs="TH SarabunIT๙"/>
                <w:noProof/>
                <w:sz w:val="32"/>
                <w:szCs w:val="32"/>
              </w:rPr>
              <w:t>20/07/2558</w:t>
            </w:r>
          </w:p>
        </w:tc>
      </w:tr>
      <w:tr w:rsidR="003E75BF" w:rsidRPr="0039754D" w:rsidTr="00F55023">
        <w:tc>
          <w:tcPr>
            <w:tcW w:w="1276" w:type="dxa"/>
          </w:tcPr>
          <w:p w:rsidR="003E75BF" w:rsidRPr="0039754D" w:rsidRDefault="003E75BF" w:rsidP="00F550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97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743" w:type="dxa"/>
          </w:tcPr>
          <w:p w:rsidR="003E75BF" w:rsidRPr="0039754D" w:rsidRDefault="003E75BF" w:rsidP="00F55023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อนุมัติชั้นที่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</w:t>
            </w:r>
          </w:p>
        </w:tc>
      </w:tr>
      <w:tr w:rsidR="003E75BF" w:rsidRPr="0039754D" w:rsidTr="00F55023">
        <w:tc>
          <w:tcPr>
            <w:tcW w:w="1276" w:type="dxa"/>
          </w:tcPr>
          <w:p w:rsidR="003E75BF" w:rsidRPr="0039754D" w:rsidRDefault="003E75BF" w:rsidP="00F550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97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743" w:type="dxa"/>
          </w:tcPr>
          <w:p w:rsidR="003E75BF" w:rsidRPr="0039754D" w:rsidRDefault="003E75BF" w:rsidP="00F55023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3975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องค์การบริหารส่วนตำบลรัตนวาปีอำเภอรัตนวาปีจังหวัดหนองคายสถ</w:t>
            </w:r>
            <w:r w:rsidRPr="0039754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975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39754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3E75BF" w:rsidRPr="0039754D" w:rsidTr="00F55023">
        <w:tc>
          <w:tcPr>
            <w:tcW w:w="1276" w:type="dxa"/>
          </w:tcPr>
          <w:p w:rsidR="003E75BF" w:rsidRPr="0039754D" w:rsidRDefault="003E75BF" w:rsidP="00F550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97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743" w:type="dxa"/>
          </w:tcPr>
          <w:p w:rsidR="003E75BF" w:rsidRPr="00A109BB" w:rsidRDefault="003E75BF" w:rsidP="00F55023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</w:pPr>
            <w:r w:rsidRPr="00A109BB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ร้อยตรีอรุณ   ชัยจันทร์</w:t>
            </w:r>
          </w:p>
          <w:p w:rsidR="003E75BF" w:rsidRPr="00A109BB" w:rsidRDefault="003E75BF" w:rsidP="00F55023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</w:pPr>
            <w:r w:rsidRPr="00A109BB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นายกองค์การบริหารส่วนตำบลรัตนวาปี</w:t>
            </w:r>
          </w:p>
        </w:tc>
      </w:tr>
      <w:tr w:rsidR="003E75BF" w:rsidRPr="0039754D" w:rsidTr="00F55023">
        <w:tc>
          <w:tcPr>
            <w:tcW w:w="1276" w:type="dxa"/>
          </w:tcPr>
          <w:p w:rsidR="003E75BF" w:rsidRPr="0039754D" w:rsidRDefault="003E75BF" w:rsidP="00F550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97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743" w:type="dxa"/>
          </w:tcPr>
          <w:p w:rsidR="003E75BF" w:rsidRPr="00A109BB" w:rsidRDefault="003E75BF" w:rsidP="00F55023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109B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FE0E8A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FE0E8A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FE0E8A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FE0E8A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FE0E8A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E2A" w:rsidRDefault="00D86E2A" w:rsidP="00C81DB8">
      <w:pPr>
        <w:spacing w:after="0" w:line="240" w:lineRule="auto"/>
      </w:pPr>
      <w:r>
        <w:separator/>
      </w:r>
    </w:p>
  </w:endnote>
  <w:endnote w:type="continuationSeparator" w:id="1">
    <w:p w:rsidR="00D86E2A" w:rsidRDefault="00D86E2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E2A" w:rsidRDefault="00D86E2A" w:rsidP="00C81DB8">
      <w:pPr>
        <w:spacing w:after="0" w:line="240" w:lineRule="auto"/>
      </w:pPr>
      <w:r>
        <w:separator/>
      </w:r>
    </w:p>
  </w:footnote>
  <w:footnote w:type="continuationSeparator" w:id="1">
    <w:p w:rsidR="00D86E2A" w:rsidRDefault="00D86E2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102C0F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7A1F0B">
          <w:rPr>
            <w:noProof/>
          </w:rPr>
          <w:t>10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A1F0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02C0F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0135"/>
    <w:rsid w:val="002B2D62"/>
    <w:rsid w:val="002B3B12"/>
    <w:rsid w:val="002B4D3D"/>
    <w:rsid w:val="002C3E03"/>
    <w:rsid w:val="002F4ED0"/>
    <w:rsid w:val="00313D38"/>
    <w:rsid w:val="003240F6"/>
    <w:rsid w:val="00352D56"/>
    <w:rsid w:val="00353030"/>
    <w:rsid w:val="00357299"/>
    <w:rsid w:val="00394708"/>
    <w:rsid w:val="003B481A"/>
    <w:rsid w:val="003C25A4"/>
    <w:rsid w:val="003E75BF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0255"/>
    <w:rsid w:val="00771FD1"/>
    <w:rsid w:val="00781575"/>
    <w:rsid w:val="007851BE"/>
    <w:rsid w:val="00790214"/>
    <w:rsid w:val="00793306"/>
    <w:rsid w:val="007A1F0B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86E2A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0E8A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652</TotalTime>
  <Pages>11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Sky123.Org</cp:lastModifiedBy>
  <cp:revision>85</cp:revision>
  <cp:lastPrinted>2015-07-21T02:49:00Z</cp:lastPrinted>
  <dcterms:created xsi:type="dcterms:W3CDTF">2015-04-23T03:41:00Z</dcterms:created>
  <dcterms:modified xsi:type="dcterms:W3CDTF">2015-07-21T02:49:00Z</dcterms:modified>
</cp:coreProperties>
</file>